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3E1" w:rsidRPr="0037144B" w:rsidRDefault="005C41CC" w:rsidP="00E35366">
      <w:pPr>
        <w:spacing w:after="240" w:line="480" w:lineRule="auto"/>
        <w:ind w:left="567"/>
        <w:jc w:val="center"/>
        <w:rPr>
          <w:color w:val="000000"/>
        </w:rPr>
      </w:pPr>
      <w:bookmarkStart w:id="0" w:name="_GoBack"/>
      <w:bookmarkEnd w:id="0"/>
      <w:r w:rsidRPr="0037144B">
        <w:rPr>
          <w:color w:val="000000"/>
        </w:rPr>
        <w:t>DIOCESI DI</w:t>
      </w:r>
      <w:r w:rsidR="001150B4" w:rsidRPr="0037144B">
        <w:rPr>
          <w:color w:val="000000"/>
        </w:rPr>
        <w:t xml:space="preserve"> </w:t>
      </w:r>
      <w:r w:rsidR="00890ECA" w:rsidRPr="0037144B">
        <w:rPr>
          <w:color w:val="000000"/>
        </w:rPr>
        <w:t>TEANO - CALVI</w:t>
      </w:r>
    </w:p>
    <w:p w:rsidR="00AA63E1" w:rsidRPr="0037144B" w:rsidRDefault="001150B4" w:rsidP="00F82644">
      <w:pPr>
        <w:spacing w:line="480" w:lineRule="auto"/>
        <w:ind w:left="567"/>
        <w:jc w:val="center"/>
        <w:rPr>
          <w:color w:val="000000"/>
        </w:rPr>
      </w:pPr>
      <w:r w:rsidRPr="0037144B">
        <w:rPr>
          <w:color w:val="000000"/>
        </w:rPr>
        <w:t>PARROCCHIA DI _______</w:t>
      </w:r>
      <w:r w:rsidR="005C41CC" w:rsidRPr="0037144B">
        <w:rPr>
          <w:color w:val="000000"/>
        </w:rPr>
        <w:t>_________</w:t>
      </w:r>
      <w:r w:rsidRPr="0037144B">
        <w:rPr>
          <w:color w:val="000000"/>
        </w:rPr>
        <w:t>________________________________________</w:t>
      </w:r>
    </w:p>
    <w:p w:rsidR="00AA63E1" w:rsidRPr="0037144B" w:rsidRDefault="00663668" w:rsidP="00F82644">
      <w:pPr>
        <w:spacing w:line="240" w:lineRule="auto"/>
        <w:ind w:left="567"/>
        <w:jc w:val="center"/>
        <w:rPr>
          <w:b/>
          <w:color w:val="000000"/>
        </w:rPr>
      </w:pPr>
      <w:r w:rsidRPr="0037144B">
        <w:rPr>
          <w:b/>
          <w:color w:val="000000"/>
        </w:rPr>
        <w:t>DOMANDA DI PROROGA</w:t>
      </w:r>
    </w:p>
    <w:p w:rsidR="00663668" w:rsidRPr="0037144B" w:rsidRDefault="00663668" w:rsidP="00F82644">
      <w:pPr>
        <w:spacing w:line="240" w:lineRule="auto"/>
        <w:ind w:left="567"/>
        <w:jc w:val="center"/>
        <w:rPr>
          <w:b/>
          <w:color w:val="000000"/>
        </w:rPr>
      </w:pPr>
      <w:r w:rsidRPr="0037144B">
        <w:rPr>
          <w:b/>
          <w:color w:val="000000"/>
        </w:rPr>
        <w:t>DELLA VALIDITA’ DELL’ISTRUTTORIA</w:t>
      </w:r>
    </w:p>
    <w:p w:rsidR="00086940" w:rsidRPr="0037144B" w:rsidRDefault="00086940" w:rsidP="00F82644">
      <w:pPr>
        <w:spacing w:line="360" w:lineRule="auto"/>
        <w:ind w:left="567"/>
        <w:rPr>
          <w:color w:val="000000"/>
          <w:sz w:val="22"/>
          <w:szCs w:val="18"/>
        </w:rPr>
      </w:pPr>
    </w:p>
    <w:p w:rsidR="00AA63E1" w:rsidRPr="0037144B" w:rsidRDefault="00AA63E1" w:rsidP="00F82644">
      <w:pPr>
        <w:spacing w:after="240" w:line="360" w:lineRule="auto"/>
        <w:ind w:left="567"/>
        <w:rPr>
          <w:color w:val="000000"/>
        </w:rPr>
      </w:pPr>
      <w:r w:rsidRPr="0037144B">
        <w:rPr>
          <w:color w:val="000000"/>
        </w:rPr>
        <w:t>E</w:t>
      </w:r>
      <w:r w:rsidR="00890ECA" w:rsidRPr="0037144B">
        <w:rPr>
          <w:color w:val="000000"/>
        </w:rPr>
        <w:t>ccellenza</w:t>
      </w:r>
      <w:r w:rsidR="00086940" w:rsidRPr="0037144B">
        <w:rPr>
          <w:color w:val="000000"/>
        </w:rPr>
        <w:t>, i Signori</w:t>
      </w:r>
      <w:r w:rsidRPr="0037144B">
        <w:rPr>
          <w:color w:val="000000"/>
        </w:rPr>
        <w:t>:</w:t>
      </w:r>
    </w:p>
    <w:p w:rsidR="00AA63E1" w:rsidRPr="0037144B" w:rsidRDefault="001150B4" w:rsidP="00F82644">
      <w:pPr>
        <w:spacing w:after="240" w:line="360" w:lineRule="auto"/>
        <w:ind w:left="567"/>
        <w:rPr>
          <w:color w:val="000000"/>
        </w:rPr>
      </w:pPr>
      <w:r w:rsidRPr="0037144B">
        <w:rPr>
          <w:color w:val="000000"/>
        </w:rPr>
        <w:t>___________________</w:t>
      </w:r>
      <w:r w:rsidR="005C41CC" w:rsidRPr="0037144B">
        <w:rPr>
          <w:color w:val="000000"/>
        </w:rPr>
        <w:t>________</w:t>
      </w:r>
      <w:r w:rsidRPr="0037144B">
        <w:rPr>
          <w:color w:val="000000"/>
        </w:rPr>
        <w:t>______</w:t>
      </w:r>
      <w:r w:rsidR="00AA63E1" w:rsidRPr="0037144B">
        <w:rPr>
          <w:color w:val="000000"/>
        </w:rPr>
        <w:t xml:space="preserve"> nato a </w:t>
      </w:r>
      <w:r w:rsidRPr="0037144B">
        <w:rPr>
          <w:color w:val="000000"/>
        </w:rPr>
        <w:t>__________________________</w:t>
      </w:r>
      <w:r w:rsidR="00AA63E1" w:rsidRPr="0037144B">
        <w:rPr>
          <w:color w:val="000000"/>
        </w:rPr>
        <w:t xml:space="preserve"> il </w:t>
      </w:r>
      <w:r w:rsidRPr="0037144B">
        <w:rPr>
          <w:color w:val="000000"/>
        </w:rPr>
        <w:t>___________</w:t>
      </w:r>
    </w:p>
    <w:p w:rsidR="001150B4" w:rsidRPr="0037144B" w:rsidRDefault="001150B4" w:rsidP="00F82644">
      <w:pPr>
        <w:spacing w:line="360" w:lineRule="auto"/>
        <w:ind w:left="567"/>
        <w:rPr>
          <w:color w:val="000000"/>
        </w:rPr>
      </w:pPr>
      <w:r w:rsidRPr="0037144B">
        <w:rPr>
          <w:color w:val="000000"/>
        </w:rPr>
        <w:t>_____________</w:t>
      </w:r>
      <w:r w:rsidR="005C41CC" w:rsidRPr="0037144B">
        <w:rPr>
          <w:color w:val="000000"/>
        </w:rPr>
        <w:t>________</w:t>
      </w:r>
      <w:r w:rsidRPr="0037144B">
        <w:rPr>
          <w:color w:val="000000"/>
        </w:rPr>
        <w:t>____________ nata a __________________________ il ___________</w:t>
      </w:r>
    </w:p>
    <w:p w:rsidR="00217607" w:rsidRPr="0037144B" w:rsidRDefault="00217607" w:rsidP="00F82644">
      <w:pPr>
        <w:spacing w:line="360" w:lineRule="auto"/>
        <w:ind w:left="567"/>
        <w:rPr>
          <w:color w:val="000000"/>
        </w:rPr>
      </w:pPr>
      <w:r w:rsidRPr="0037144B">
        <w:rPr>
          <w:color w:val="000000"/>
        </w:rPr>
        <w:t xml:space="preserve">desiderano sposarsi. Per questo matrimonio è stata fatta la debita istruttoria </w:t>
      </w:r>
      <w:r w:rsidR="00666FF1" w:rsidRPr="0037144B">
        <w:rPr>
          <w:color w:val="000000"/>
        </w:rPr>
        <w:t xml:space="preserve">ed </w:t>
      </w:r>
      <w:r w:rsidR="00890ECA" w:rsidRPr="0037144B">
        <w:rPr>
          <w:color w:val="000000"/>
        </w:rPr>
        <w:t>era</w:t>
      </w:r>
      <w:r w:rsidR="00666FF1" w:rsidRPr="0037144B">
        <w:rPr>
          <w:color w:val="000000"/>
        </w:rPr>
        <w:t xml:space="preserve"> stata fissata la data</w:t>
      </w:r>
      <w:r w:rsidR="005C41CC" w:rsidRPr="0037144B">
        <w:rPr>
          <w:color w:val="000000"/>
        </w:rPr>
        <w:t xml:space="preserve"> delle nozze</w:t>
      </w:r>
      <w:r w:rsidR="00890ECA" w:rsidRPr="0037144B">
        <w:rPr>
          <w:color w:val="000000"/>
        </w:rPr>
        <w:t xml:space="preserve"> il giorno __________________</w:t>
      </w:r>
      <w:r w:rsidRPr="0037144B">
        <w:rPr>
          <w:color w:val="000000"/>
        </w:rPr>
        <w:t xml:space="preserve">. </w:t>
      </w:r>
      <w:r w:rsidR="00A6625D" w:rsidRPr="0037144B">
        <w:rPr>
          <w:color w:val="000000"/>
        </w:rPr>
        <w:t>I</w:t>
      </w:r>
      <w:r w:rsidRPr="0037144B">
        <w:rPr>
          <w:color w:val="000000"/>
        </w:rPr>
        <w:t xml:space="preserve"> nubendi</w:t>
      </w:r>
      <w:r w:rsidR="00A6625D" w:rsidRPr="0037144B">
        <w:rPr>
          <w:color w:val="000000"/>
        </w:rPr>
        <w:t>,</w:t>
      </w:r>
      <w:r w:rsidRPr="0037144B">
        <w:rPr>
          <w:color w:val="000000"/>
        </w:rPr>
        <w:t xml:space="preserve"> </w:t>
      </w:r>
      <w:r w:rsidR="00A6625D" w:rsidRPr="0037144B">
        <w:rPr>
          <w:color w:val="000000"/>
        </w:rPr>
        <w:t xml:space="preserve">con grande dispiacere, </w:t>
      </w:r>
      <w:r w:rsidRPr="0037144B">
        <w:rPr>
          <w:color w:val="000000"/>
        </w:rPr>
        <w:t xml:space="preserve">hanno dovuto rinviare la </w:t>
      </w:r>
      <w:r w:rsidR="005C41CC" w:rsidRPr="0037144B">
        <w:rPr>
          <w:color w:val="000000"/>
        </w:rPr>
        <w:t>celebrazione</w:t>
      </w:r>
      <w:r w:rsidRPr="0037144B">
        <w:rPr>
          <w:color w:val="000000"/>
        </w:rPr>
        <w:t xml:space="preserve"> a causa delle recenti disposizioni CEI </w:t>
      </w:r>
      <w:r w:rsidR="005C41CC" w:rsidRPr="0037144B">
        <w:rPr>
          <w:color w:val="000000"/>
        </w:rPr>
        <w:t xml:space="preserve">e </w:t>
      </w:r>
      <w:r w:rsidR="0028120D" w:rsidRPr="0037144B">
        <w:rPr>
          <w:color w:val="000000"/>
        </w:rPr>
        <w:t>del</w:t>
      </w:r>
      <w:r w:rsidR="005C41CC" w:rsidRPr="0037144B">
        <w:rPr>
          <w:color w:val="000000"/>
        </w:rPr>
        <w:t xml:space="preserve"> Ministero degli Interni </w:t>
      </w:r>
      <w:r w:rsidRPr="0037144B">
        <w:rPr>
          <w:color w:val="000000"/>
        </w:rPr>
        <w:t>in materia di contrasto alla diffusione del C</w:t>
      </w:r>
      <w:r w:rsidR="00890ECA" w:rsidRPr="0037144B">
        <w:rPr>
          <w:color w:val="000000"/>
        </w:rPr>
        <w:t>O</w:t>
      </w:r>
      <w:r w:rsidRPr="0037144B">
        <w:rPr>
          <w:color w:val="000000"/>
        </w:rPr>
        <w:t>VID-19</w:t>
      </w:r>
      <w:r w:rsidR="00890ECA" w:rsidRPr="0037144B">
        <w:rPr>
          <w:color w:val="000000"/>
        </w:rPr>
        <w:t>, ed è stata fissata il ____________________</w:t>
      </w:r>
      <w:r w:rsidRPr="0037144B">
        <w:rPr>
          <w:color w:val="000000"/>
        </w:rPr>
        <w:t>.</w:t>
      </w:r>
    </w:p>
    <w:p w:rsidR="00217607" w:rsidRPr="0037144B" w:rsidRDefault="00086940" w:rsidP="00F82644">
      <w:pPr>
        <w:spacing w:line="360" w:lineRule="auto"/>
        <w:ind w:left="567"/>
        <w:rPr>
          <w:color w:val="000000"/>
        </w:rPr>
      </w:pPr>
      <w:r w:rsidRPr="0037144B">
        <w:rPr>
          <w:color w:val="000000"/>
        </w:rPr>
        <w:t>Purtroppo,</w:t>
      </w:r>
      <w:r w:rsidR="00217607" w:rsidRPr="0037144B">
        <w:rPr>
          <w:color w:val="000000"/>
        </w:rPr>
        <w:t xml:space="preserve"> la validità dei documenti dell’istruttoria scade prima delle nozze stesse</w:t>
      </w:r>
      <w:r w:rsidR="0077236B" w:rsidRPr="0037144B">
        <w:rPr>
          <w:color w:val="000000"/>
        </w:rPr>
        <w:t xml:space="preserve"> </w:t>
      </w:r>
      <w:r w:rsidRPr="0037144B">
        <w:rPr>
          <w:color w:val="000000"/>
        </w:rPr>
        <w:t>(</w:t>
      </w:r>
      <w:bookmarkStart w:id="1" w:name="_Hlk37066104"/>
      <w:r w:rsidRPr="0037144B">
        <w:rPr>
          <w:color w:val="000000"/>
        </w:rPr>
        <w:t xml:space="preserve">Decreto Generale </w:t>
      </w:r>
      <w:r w:rsidR="0077236B" w:rsidRPr="0037144B">
        <w:rPr>
          <w:color w:val="000000"/>
        </w:rPr>
        <w:t>CEI</w:t>
      </w:r>
      <w:r w:rsidRPr="0037144B">
        <w:rPr>
          <w:color w:val="000000"/>
        </w:rPr>
        <w:t xml:space="preserve"> </w:t>
      </w:r>
      <w:r w:rsidR="0028120D" w:rsidRPr="0037144B">
        <w:rPr>
          <w:color w:val="000000"/>
        </w:rPr>
        <w:t xml:space="preserve">sul Matrimonio Canonico, </w:t>
      </w:r>
      <w:r w:rsidRPr="0037144B">
        <w:rPr>
          <w:color w:val="000000"/>
        </w:rPr>
        <w:t>199</w:t>
      </w:r>
      <w:bookmarkEnd w:id="1"/>
      <w:r w:rsidR="00DD0762" w:rsidRPr="0037144B">
        <w:rPr>
          <w:color w:val="000000"/>
        </w:rPr>
        <w:t>0</w:t>
      </w:r>
      <w:r w:rsidR="0077236B" w:rsidRPr="0037144B">
        <w:rPr>
          <w:color w:val="000000"/>
        </w:rPr>
        <w:t>, n.10)</w:t>
      </w:r>
      <w:r w:rsidR="00217607" w:rsidRPr="0037144B">
        <w:rPr>
          <w:color w:val="000000"/>
        </w:rPr>
        <w:t xml:space="preserve">. </w:t>
      </w:r>
    </w:p>
    <w:p w:rsidR="0077236B" w:rsidRPr="0037144B" w:rsidRDefault="00086940" w:rsidP="00F82644">
      <w:pPr>
        <w:spacing w:line="360" w:lineRule="auto"/>
        <w:ind w:left="567"/>
        <w:rPr>
          <w:color w:val="000000"/>
        </w:rPr>
      </w:pPr>
      <w:r w:rsidRPr="0037144B">
        <w:rPr>
          <w:color w:val="000000"/>
        </w:rPr>
        <w:t>Pertanto,</w:t>
      </w:r>
      <w:r w:rsidR="00217607" w:rsidRPr="0037144B">
        <w:rPr>
          <w:color w:val="000000"/>
        </w:rPr>
        <w:t xml:space="preserve"> con la presente il sottoscritto </w:t>
      </w:r>
      <w:r w:rsidR="00890ECA" w:rsidRPr="0037144B">
        <w:rPr>
          <w:color w:val="000000"/>
        </w:rPr>
        <w:t>P</w:t>
      </w:r>
      <w:r w:rsidR="00217607" w:rsidRPr="0037144B">
        <w:rPr>
          <w:color w:val="000000"/>
        </w:rPr>
        <w:t xml:space="preserve">arroco che ha curato l’istruttoria o </w:t>
      </w:r>
      <w:r w:rsidR="0077236B" w:rsidRPr="0037144B">
        <w:rPr>
          <w:color w:val="000000"/>
        </w:rPr>
        <w:t xml:space="preserve">che </w:t>
      </w:r>
      <w:r w:rsidR="00217607" w:rsidRPr="0037144B">
        <w:rPr>
          <w:color w:val="000000"/>
        </w:rPr>
        <w:t xml:space="preserve">ha ricevuto licenza ad assistere a queste nozze tramite </w:t>
      </w:r>
      <w:proofErr w:type="spellStart"/>
      <w:r w:rsidR="00217607" w:rsidRPr="0037144B">
        <w:rPr>
          <w:color w:val="000000"/>
        </w:rPr>
        <w:t>mod</w:t>
      </w:r>
      <w:proofErr w:type="spellEnd"/>
      <w:r w:rsidR="00217607" w:rsidRPr="0037144B">
        <w:rPr>
          <w:color w:val="000000"/>
        </w:rPr>
        <w:t xml:space="preserve">. XIV, </w:t>
      </w:r>
    </w:p>
    <w:p w:rsidR="0077236B" w:rsidRPr="0037144B" w:rsidRDefault="0077236B" w:rsidP="00F82644">
      <w:pPr>
        <w:spacing w:line="360" w:lineRule="auto"/>
        <w:ind w:left="567"/>
        <w:jc w:val="center"/>
        <w:rPr>
          <w:b/>
          <w:color w:val="000000"/>
        </w:rPr>
      </w:pPr>
      <w:r w:rsidRPr="0037144B">
        <w:rPr>
          <w:b/>
          <w:color w:val="000000"/>
        </w:rPr>
        <w:t>DOMANDA UNA PROROGA</w:t>
      </w:r>
    </w:p>
    <w:p w:rsidR="005864FE" w:rsidRPr="0037144B" w:rsidRDefault="00217607" w:rsidP="00F82644">
      <w:pPr>
        <w:spacing w:line="360" w:lineRule="auto"/>
        <w:ind w:left="567"/>
        <w:rPr>
          <w:color w:val="000000"/>
        </w:rPr>
      </w:pPr>
      <w:r w:rsidRPr="0037144B">
        <w:rPr>
          <w:color w:val="000000"/>
        </w:rPr>
        <w:t>alla validità di questi atti</w:t>
      </w:r>
      <w:r w:rsidR="0077236B" w:rsidRPr="0037144B">
        <w:rPr>
          <w:color w:val="000000"/>
        </w:rPr>
        <w:t xml:space="preserve"> </w:t>
      </w:r>
      <w:r w:rsidR="00004D80" w:rsidRPr="0037144B">
        <w:rPr>
          <w:color w:val="000000"/>
        </w:rPr>
        <w:t xml:space="preserve">e decreti di licenza o dispensa </w:t>
      </w:r>
      <w:r w:rsidR="0077236B" w:rsidRPr="0037144B">
        <w:rPr>
          <w:color w:val="000000"/>
        </w:rPr>
        <w:t>(</w:t>
      </w:r>
      <w:r w:rsidR="004834FF" w:rsidRPr="0037144B">
        <w:rPr>
          <w:color w:val="000000"/>
        </w:rPr>
        <w:t xml:space="preserve">C.I.C. can. 1071 e </w:t>
      </w:r>
      <w:r w:rsidR="00086940" w:rsidRPr="0037144B">
        <w:rPr>
          <w:color w:val="000000"/>
        </w:rPr>
        <w:t>Decreto Generale CEI 199</w:t>
      </w:r>
      <w:r w:rsidR="00DD0762" w:rsidRPr="0037144B">
        <w:rPr>
          <w:color w:val="000000"/>
        </w:rPr>
        <w:t>0</w:t>
      </w:r>
      <w:r w:rsidR="00086940" w:rsidRPr="0037144B">
        <w:rPr>
          <w:color w:val="000000"/>
        </w:rPr>
        <w:t>,</w:t>
      </w:r>
      <w:r w:rsidR="0077236B" w:rsidRPr="0037144B">
        <w:rPr>
          <w:color w:val="000000"/>
        </w:rPr>
        <w:t xml:space="preserve"> n.14)</w:t>
      </w:r>
      <w:r w:rsidR="00004D80" w:rsidRPr="0037144B">
        <w:rPr>
          <w:color w:val="000000"/>
        </w:rPr>
        <w:t xml:space="preserve"> a suo tempo predisposti</w:t>
      </w:r>
      <w:r w:rsidRPr="0037144B">
        <w:rPr>
          <w:color w:val="000000"/>
        </w:rPr>
        <w:t>. Contestualmente</w:t>
      </w:r>
      <w:r w:rsidR="005864FE" w:rsidRPr="0037144B">
        <w:rPr>
          <w:color w:val="000000"/>
        </w:rPr>
        <w:t xml:space="preserve">, a norma del C.I.C. </w:t>
      </w:r>
      <w:proofErr w:type="spellStart"/>
      <w:r w:rsidR="005C41CC" w:rsidRPr="0037144B">
        <w:rPr>
          <w:color w:val="000000"/>
        </w:rPr>
        <w:t>can</w:t>
      </w:r>
      <w:r w:rsidR="0028120D" w:rsidRPr="0037144B">
        <w:rPr>
          <w:color w:val="000000"/>
        </w:rPr>
        <w:t>n</w:t>
      </w:r>
      <w:proofErr w:type="spellEnd"/>
      <w:r w:rsidR="0077236B" w:rsidRPr="0037144B">
        <w:rPr>
          <w:color w:val="000000"/>
        </w:rPr>
        <w:t xml:space="preserve">. 1066 e 1115 e </w:t>
      </w:r>
      <w:r w:rsidR="005864FE" w:rsidRPr="0037144B">
        <w:rPr>
          <w:color w:val="000000"/>
        </w:rPr>
        <w:t xml:space="preserve">del n.4 del </w:t>
      </w:r>
      <w:r w:rsidR="0077236B" w:rsidRPr="0037144B">
        <w:rPr>
          <w:color w:val="000000"/>
        </w:rPr>
        <w:t xml:space="preserve">Decreto Generale CEI </w:t>
      </w:r>
      <w:r w:rsidR="005864FE" w:rsidRPr="0037144B">
        <w:rPr>
          <w:color w:val="000000"/>
        </w:rPr>
        <w:t xml:space="preserve"> </w:t>
      </w:r>
    </w:p>
    <w:p w:rsidR="005864FE" w:rsidRPr="0037144B" w:rsidRDefault="005864FE" w:rsidP="00F82644">
      <w:pPr>
        <w:spacing w:line="360" w:lineRule="auto"/>
        <w:ind w:left="567"/>
        <w:jc w:val="center"/>
        <w:rPr>
          <w:b/>
          <w:color w:val="000000"/>
        </w:rPr>
      </w:pPr>
      <w:r w:rsidRPr="0037144B">
        <w:rPr>
          <w:b/>
          <w:color w:val="000000"/>
        </w:rPr>
        <w:t>DICHIARA</w:t>
      </w:r>
    </w:p>
    <w:p w:rsidR="00AA63E1" w:rsidRPr="0037144B" w:rsidRDefault="00217607" w:rsidP="00F82644">
      <w:pPr>
        <w:spacing w:line="360" w:lineRule="auto"/>
        <w:ind w:left="567"/>
        <w:rPr>
          <w:color w:val="000000"/>
        </w:rPr>
      </w:pPr>
      <w:r w:rsidRPr="0037144B">
        <w:rPr>
          <w:color w:val="000000"/>
        </w:rPr>
        <w:t>che</w:t>
      </w:r>
      <w:r w:rsidR="0077236B" w:rsidRPr="0037144B">
        <w:rPr>
          <w:color w:val="000000"/>
        </w:rPr>
        <w:t xml:space="preserve"> ha</w:t>
      </w:r>
      <w:r w:rsidR="00004D80" w:rsidRPr="0037144B">
        <w:rPr>
          <w:color w:val="000000"/>
        </w:rPr>
        <w:t xml:space="preserve"> di nuovo</w:t>
      </w:r>
      <w:r w:rsidR="0077236B" w:rsidRPr="0037144B">
        <w:rPr>
          <w:color w:val="000000"/>
        </w:rPr>
        <w:t xml:space="preserve"> controllato lo stato libero di entrambi e che esso risulta non variato rispetto a quello precedente dichiarato nell’istruttoria (</w:t>
      </w:r>
      <w:proofErr w:type="spellStart"/>
      <w:r w:rsidR="0077236B" w:rsidRPr="0037144B">
        <w:rPr>
          <w:color w:val="000000"/>
        </w:rPr>
        <w:t>Mod</w:t>
      </w:r>
      <w:proofErr w:type="spellEnd"/>
      <w:r w:rsidR="0077236B" w:rsidRPr="0037144B">
        <w:rPr>
          <w:color w:val="000000"/>
        </w:rPr>
        <w:t>. I).</w:t>
      </w:r>
    </w:p>
    <w:p w:rsidR="005C41CC" w:rsidRPr="0037144B" w:rsidRDefault="005C41CC" w:rsidP="00F82644">
      <w:pPr>
        <w:spacing w:line="360" w:lineRule="auto"/>
        <w:ind w:left="567"/>
        <w:rPr>
          <w:color w:val="000000"/>
          <w:sz w:val="22"/>
          <w:szCs w:val="18"/>
        </w:rPr>
      </w:pPr>
    </w:p>
    <w:p w:rsidR="005C41CC" w:rsidRPr="0037144B" w:rsidRDefault="001150B4" w:rsidP="00E35366">
      <w:pPr>
        <w:spacing w:line="240" w:lineRule="auto"/>
        <w:ind w:left="567"/>
        <w:rPr>
          <w:color w:val="000000"/>
        </w:rPr>
      </w:pPr>
      <w:r w:rsidRPr="0037144B">
        <w:rPr>
          <w:color w:val="000000"/>
        </w:rPr>
        <w:t>_____________________</w:t>
      </w:r>
      <w:r w:rsidR="005C41CC" w:rsidRPr="0037144B">
        <w:rPr>
          <w:color w:val="000000"/>
        </w:rPr>
        <w:t>___</w:t>
      </w:r>
      <w:r w:rsidR="00AA63E1" w:rsidRPr="0037144B">
        <w:rPr>
          <w:color w:val="000000"/>
        </w:rPr>
        <w:t>, li</w:t>
      </w:r>
      <w:r w:rsidRPr="0037144B">
        <w:rPr>
          <w:color w:val="000000"/>
        </w:rPr>
        <w:t>_____________</w:t>
      </w:r>
      <w:r w:rsidR="00F82644" w:rsidRPr="0037144B">
        <w:rPr>
          <w:color w:val="000000"/>
        </w:rPr>
        <w:t>____</w:t>
      </w:r>
    </w:p>
    <w:p w:rsidR="00AA63E1" w:rsidRPr="0037144B" w:rsidRDefault="00AA63E1" w:rsidP="00F82644">
      <w:pPr>
        <w:spacing w:line="360" w:lineRule="auto"/>
        <w:ind w:left="7047" w:firstLine="153"/>
        <w:rPr>
          <w:color w:val="000000"/>
        </w:rPr>
      </w:pPr>
      <w:r w:rsidRPr="0037144B">
        <w:rPr>
          <w:color w:val="000000"/>
        </w:rPr>
        <w:t>IL PARROCO</w:t>
      </w:r>
    </w:p>
    <w:p w:rsidR="00F82644" w:rsidRPr="0037144B" w:rsidRDefault="00F82644" w:rsidP="00F82644">
      <w:pPr>
        <w:spacing w:line="360" w:lineRule="auto"/>
        <w:ind w:left="7047" w:firstLine="153"/>
        <w:rPr>
          <w:color w:val="000000"/>
          <w:sz w:val="10"/>
          <w:szCs w:val="6"/>
        </w:rPr>
      </w:pPr>
    </w:p>
    <w:p w:rsidR="00F82644" w:rsidRPr="0037144B" w:rsidRDefault="00F82644" w:rsidP="0011796C">
      <w:pPr>
        <w:spacing w:line="360" w:lineRule="auto"/>
        <w:ind w:left="5760" w:firstLine="720"/>
        <w:rPr>
          <w:color w:val="000000"/>
        </w:rPr>
      </w:pPr>
      <w:r w:rsidRPr="0037144B">
        <w:rPr>
          <w:color w:val="000000"/>
        </w:rPr>
        <w:t>________________________</w:t>
      </w:r>
    </w:p>
    <w:p w:rsidR="00F82644" w:rsidRPr="0037144B" w:rsidRDefault="00F82644" w:rsidP="00F82644">
      <w:pPr>
        <w:spacing w:line="360" w:lineRule="auto"/>
        <w:ind w:left="7047" w:firstLine="153"/>
        <w:rPr>
          <w:color w:val="000000"/>
          <w:sz w:val="2"/>
          <w:szCs w:val="2"/>
        </w:rPr>
      </w:pPr>
    </w:p>
    <w:p w:rsidR="00F82644" w:rsidRPr="0037144B" w:rsidRDefault="00F82644" w:rsidP="00F82644">
      <w:pPr>
        <w:spacing w:line="360" w:lineRule="auto"/>
        <w:jc w:val="center"/>
        <w:rPr>
          <w:color w:val="000000"/>
        </w:rPr>
      </w:pPr>
      <w:r w:rsidRPr="0037144B">
        <w:rPr>
          <w:color w:val="000000"/>
        </w:rPr>
        <w:t>____________________________________________</w:t>
      </w:r>
      <w:r w:rsidR="0011796C" w:rsidRPr="0037144B">
        <w:rPr>
          <w:color w:val="000000"/>
        </w:rPr>
        <w:t>______________________</w:t>
      </w:r>
      <w:r w:rsidRPr="0037144B">
        <w:rPr>
          <w:color w:val="000000"/>
        </w:rPr>
        <w:t>________________</w:t>
      </w:r>
    </w:p>
    <w:p w:rsidR="00F82644" w:rsidRPr="0037144B" w:rsidRDefault="00F82644" w:rsidP="0011796C">
      <w:pPr>
        <w:autoSpaceDE w:val="0"/>
        <w:autoSpaceDN w:val="0"/>
        <w:adjustRightInd w:val="0"/>
        <w:spacing w:after="240"/>
        <w:jc w:val="center"/>
        <w:rPr>
          <w:b/>
          <w:bCs/>
          <w:i/>
          <w:iCs/>
          <w:color w:val="000000"/>
          <w:szCs w:val="24"/>
        </w:rPr>
      </w:pPr>
      <w:r w:rsidRPr="0037144B">
        <w:rPr>
          <w:b/>
          <w:bCs/>
          <w:color w:val="000000"/>
          <w:szCs w:val="24"/>
        </w:rPr>
        <w:t>C</w:t>
      </w:r>
      <w:r w:rsidRPr="0037144B">
        <w:rPr>
          <w:b/>
          <w:bCs/>
          <w:color w:val="000000"/>
          <w:sz w:val="19"/>
          <w:szCs w:val="19"/>
        </w:rPr>
        <w:t xml:space="preserve">URIA </w:t>
      </w:r>
      <w:r w:rsidRPr="0037144B">
        <w:rPr>
          <w:b/>
          <w:bCs/>
          <w:color w:val="000000"/>
          <w:szCs w:val="24"/>
        </w:rPr>
        <w:t>V</w:t>
      </w:r>
      <w:r w:rsidRPr="0037144B">
        <w:rPr>
          <w:b/>
          <w:bCs/>
          <w:color w:val="000000"/>
          <w:sz w:val="19"/>
          <w:szCs w:val="19"/>
        </w:rPr>
        <w:t xml:space="preserve">ESCOVILE DI </w:t>
      </w:r>
      <w:r w:rsidRPr="0037144B">
        <w:rPr>
          <w:b/>
          <w:bCs/>
          <w:color w:val="000000"/>
          <w:szCs w:val="24"/>
        </w:rPr>
        <w:t>T</w:t>
      </w:r>
      <w:r w:rsidRPr="0037144B">
        <w:rPr>
          <w:b/>
          <w:bCs/>
          <w:color w:val="000000"/>
          <w:sz w:val="19"/>
          <w:szCs w:val="19"/>
        </w:rPr>
        <w:t xml:space="preserve">EANO </w:t>
      </w:r>
      <w:r w:rsidRPr="0037144B">
        <w:rPr>
          <w:b/>
          <w:bCs/>
          <w:color w:val="000000"/>
          <w:szCs w:val="24"/>
        </w:rPr>
        <w:t>- C</w:t>
      </w:r>
      <w:r w:rsidRPr="0037144B">
        <w:rPr>
          <w:b/>
          <w:bCs/>
          <w:color w:val="000000"/>
          <w:sz w:val="19"/>
          <w:szCs w:val="19"/>
        </w:rPr>
        <w:t>ALVI</w:t>
      </w:r>
    </w:p>
    <w:p w:rsidR="00F82644" w:rsidRPr="0037144B" w:rsidRDefault="00F82644" w:rsidP="0011796C">
      <w:pPr>
        <w:autoSpaceDE w:val="0"/>
        <w:autoSpaceDN w:val="0"/>
        <w:adjustRightInd w:val="0"/>
        <w:spacing w:after="240" w:line="360" w:lineRule="auto"/>
        <w:ind w:firstLine="709"/>
        <w:rPr>
          <w:bCs/>
          <w:iCs/>
          <w:color w:val="000000"/>
          <w:szCs w:val="24"/>
        </w:rPr>
      </w:pPr>
      <w:r w:rsidRPr="0037144B">
        <w:rPr>
          <w:bCs/>
          <w:iCs/>
          <w:color w:val="000000"/>
          <w:szCs w:val="24"/>
        </w:rPr>
        <w:t>Vist</w:t>
      </w:r>
      <w:r w:rsidR="00E35366" w:rsidRPr="0037144B">
        <w:rPr>
          <w:bCs/>
          <w:iCs/>
          <w:color w:val="000000"/>
          <w:szCs w:val="24"/>
        </w:rPr>
        <w:t>o</w:t>
      </w:r>
      <w:r w:rsidRPr="0037144B">
        <w:rPr>
          <w:bCs/>
          <w:iCs/>
          <w:color w:val="000000"/>
          <w:szCs w:val="24"/>
        </w:rPr>
        <w:t>, si concede la proroga per la richiesta in oggetto.</w:t>
      </w:r>
    </w:p>
    <w:p w:rsidR="00F82644" w:rsidRPr="0037144B" w:rsidRDefault="00F82644" w:rsidP="00F82644">
      <w:pPr>
        <w:rPr>
          <w:color w:val="000000"/>
          <w:szCs w:val="24"/>
        </w:rPr>
      </w:pPr>
      <w:r w:rsidRPr="0037144B">
        <w:rPr>
          <w:color w:val="000000"/>
          <w:szCs w:val="24"/>
        </w:rPr>
        <w:t xml:space="preserve">           Teano, ___________________                                   L.S.           </w:t>
      </w:r>
      <w:r w:rsidRPr="0037144B">
        <w:rPr>
          <w:b/>
          <w:bCs/>
          <w:smallCaps/>
          <w:color w:val="000000"/>
          <w:szCs w:val="24"/>
        </w:rPr>
        <w:t>L’Ordinario del luogo</w:t>
      </w:r>
      <w:r w:rsidRPr="0037144B">
        <w:rPr>
          <w:color w:val="000000"/>
          <w:szCs w:val="24"/>
        </w:rPr>
        <w:t xml:space="preserve">   </w:t>
      </w:r>
    </w:p>
    <w:p w:rsidR="00F82644" w:rsidRPr="0037144B" w:rsidRDefault="00F82644" w:rsidP="00F82644">
      <w:pPr>
        <w:rPr>
          <w:color w:val="000000"/>
          <w:szCs w:val="24"/>
        </w:rPr>
      </w:pPr>
    </w:p>
    <w:p w:rsidR="00F82644" w:rsidRPr="0037144B" w:rsidRDefault="00F82644" w:rsidP="00F82644">
      <w:pPr>
        <w:rPr>
          <w:color w:val="000000"/>
          <w:szCs w:val="24"/>
        </w:rPr>
      </w:pPr>
      <w:r w:rsidRPr="0037144B">
        <w:rPr>
          <w:color w:val="000000"/>
          <w:szCs w:val="24"/>
        </w:rPr>
        <w:t xml:space="preserve">                                                                                                           </w:t>
      </w:r>
      <w:r w:rsidR="0011796C" w:rsidRPr="0037144B">
        <w:rPr>
          <w:color w:val="000000"/>
          <w:szCs w:val="24"/>
        </w:rPr>
        <w:t xml:space="preserve"> </w:t>
      </w:r>
      <w:r w:rsidR="00E35366" w:rsidRPr="0037144B">
        <w:rPr>
          <w:color w:val="000000"/>
          <w:szCs w:val="24"/>
        </w:rPr>
        <w:t>_____</w:t>
      </w:r>
      <w:r w:rsidRPr="0037144B">
        <w:rPr>
          <w:color w:val="000000"/>
          <w:szCs w:val="24"/>
        </w:rPr>
        <w:t>_______________________</w:t>
      </w:r>
    </w:p>
    <w:sectPr w:rsidR="00F82644" w:rsidRPr="0037144B" w:rsidSect="005C41CC">
      <w:pgSz w:w="11907" w:h="16834"/>
      <w:pgMar w:top="1021" w:right="1134" w:bottom="1134" w:left="851" w:header="720" w:footer="73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144B" w:rsidRDefault="0037144B">
      <w:r>
        <w:separator/>
      </w:r>
    </w:p>
  </w:endnote>
  <w:endnote w:type="continuationSeparator" w:id="0">
    <w:p w:rsidR="0037144B" w:rsidRDefault="0037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144B" w:rsidRDefault="0037144B">
      <w:r>
        <w:separator/>
      </w:r>
    </w:p>
  </w:footnote>
  <w:footnote w:type="continuationSeparator" w:id="0">
    <w:p w:rsidR="0037144B" w:rsidRDefault="0037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B4"/>
    <w:rsid w:val="00000BE7"/>
    <w:rsid w:val="00003CFA"/>
    <w:rsid w:val="00004D80"/>
    <w:rsid w:val="0001765E"/>
    <w:rsid w:val="000328AC"/>
    <w:rsid w:val="00055FA2"/>
    <w:rsid w:val="00086940"/>
    <w:rsid w:val="000A21EE"/>
    <w:rsid w:val="000D7080"/>
    <w:rsid w:val="000E3D94"/>
    <w:rsid w:val="000E55FC"/>
    <w:rsid w:val="001150B4"/>
    <w:rsid w:val="0011796C"/>
    <w:rsid w:val="001249AA"/>
    <w:rsid w:val="0012730B"/>
    <w:rsid w:val="001467EB"/>
    <w:rsid w:val="00171BA3"/>
    <w:rsid w:val="00174421"/>
    <w:rsid w:val="0017622F"/>
    <w:rsid w:val="00191D45"/>
    <w:rsid w:val="001A0203"/>
    <w:rsid w:val="001B0D6A"/>
    <w:rsid w:val="001B2FF1"/>
    <w:rsid w:val="001D02D8"/>
    <w:rsid w:val="001E798F"/>
    <w:rsid w:val="001F70C1"/>
    <w:rsid w:val="0020711F"/>
    <w:rsid w:val="00217607"/>
    <w:rsid w:val="00220FA9"/>
    <w:rsid w:val="002214BC"/>
    <w:rsid w:val="002475D0"/>
    <w:rsid w:val="0028120D"/>
    <w:rsid w:val="00283511"/>
    <w:rsid w:val="002C13E1"/>
    <w:rsid w:val="002D2BC2"/>
    <w:rsid w:val="002D6EAA"/>
    <w:rsid w:val="002F5167"/>
    <w:rsid w:val="00334F31"/>
    <w:rsid w:val="00336D4B"/>
    <w:rsid w:val="00337034"/>
    <w:rsid w:val="00344BA2"/>
    <w:rsid w:val="00365252"/>
    <w:rsid w:val="0037144B"/>
    <w:rsid w:val="00373CB5"/>
    <w:rsid w:val="0039057D"/>
    <w:rsid w:val="003905B4"/>
    <w:rsid w:val="00392A22"/>
    <w:rsid w:val="003D567E"/>
    <w:rsid w:val="003E40CF"/>
    <w:rsid w:val="003F0AF0"/>
    <w:rsid w:val="00402DA4"/>
    <w:rsid w:val="00413D5F"/>
    <w:rsid w:val="004309DD"/>
    <w:rsid w:val="004537CE"/>
    <w:rsid w:val="004658B7"/>
    <w:rsid w:val="00465B6B"/>
    <w:rsid w:val="004834FF"/>
    <w:rsid w:val="004A4D94"/>
    <w:rsid w:val="004B679F"/>
    <w:rsid w:val="004C5478"/>
    <w:rsid w:val="004F3B95"/>
    <w:rsid w:val="004F41C8"/>
    <w:rsid w:val="00501246"/>
    <w:rsid w:val="00526869"/>
    <w:rsid w:val="00526DA1"/>
    <w:rsid w:val="00537845"/>
    <w:rsid w:val="00555DE3"/>
    <w:rsid w:val="0056611B"/>
    <w:rsid w:val="005864FE"/>
    <w:rsid w:val="005901A8"/>
    <w:rsid w:val="005A0EDB"/>
    <w:rsid w:val="005B7DCB"/>
    <w:rsid w:val="005C41CC"/>
    <w:rsid w:val="005D6811"/>
    <w:rsid w:val="005F0D6F"/>
    <w:rsid w:val="005F3C1E"/>
    <w:rsid w:val="006107DF"/>
    <w:rsid w:val="00622955"/>
    <w:rsid w:val="00625F32"/>
    <w:rsid w:val="00626BD5"/>
    <w:rsid w:val="00660833"/>
    <w:rsid w:val="00660B05"/>
    <w:rsid w:val="00663668"/>
    <w:rsid w:val="00666FF1"/>
    <w:rsid w:val="006751DE"/>
    <w:rsid w:val="006B305A"/>
    <w:rsid w:val="006B6BD2"/>
    <w:rsid w:val="006D3C9B"/>
    <w:rsid w:val="006F1B3F"/>
    <w:rsid w:val="006F2947"/>
    <w:rsid w:val="00733778"/>
    <w:rsid w:val="00743450"/>
    <w:rsid w:val="00755003"/>
    <w:rsid w:val="00771403"/>
    <w:rsid w:val="0077236B"/>
    <w:rsid w:val="0077592F"/>
    <w:rsid w:val="007840F7"/>
    <w:rsid w:val="007B28DB"/>
    <w:rsid w:val="007D2B43"/>
    <w:rsid w:val="007F189F"/>
    <w:rsid w:val="008060E6"/>
    <w:rsid w:val="00820777"/>
    <w:rsid w:val="00845944"/>
    <w:rsid w:val="0086736F"/>
    <w:rsid w:val="00876C0C"/>
    <w:rsid w:val="00890ECA"/>
    <w:rsid w:val="00891A73"/>
    <w:rsid w:val="008A1D1C"/>
    <w:rsid w:val="008B1741"/>
    <w:rsid w:val="008F1730"/>
    <w:rsid w:val="009005A9"/>
    <w:rsid w:val="00920F63"/>
    <w:rsid w:val="009316DB"/>
    <w:rsid w:val="0096266C"/>
    <w:rsid w:val="009A120C"/>
    <w:rsid w:val="009B7B05"/>
    <w:rsid w:val="009B7D9F"/>
    <w:rsid w:val="00A0240D"/>
    <w:rsid w:val="00A20BF9"/>
    <w:rsid w:val="00A35B01"/>
    <w:rsid w:val="00A55316"/>
    <w:rsid w:val="00A57D9A"/>
    <w:rsid w:val="00A612A7"/>
    <w:rsid w:val="00A65AD5"/>
    <w:rsid w:val="00A6625D"/>
    <w:rsid w:val="00A75D7A"/>
    <w:rsid w:val="00A90A31"/>
    <w:rsid w:val="00A97FB6"/>
    <w:rsid w:val="00AA63E1"/>
    <w:rsid w:val="00AB1398"/>
    <w:rsid w:val="00AC4910"/>
    <w:rsid w:val="00AF2CE6"/>
    <w:rsid w:val="00B20670"/>
    <w:rsid w:val="00B3337B"/>
    <w:rsid w:val="00B50234"/>
    <w:rsid w:val="00B6533C"/>
    <w:rsid w:val="00B773A4"/>
    <w:rsid w:val="00BA07EE"/>
    <w:rsid w:val="00BB774A"/>
    <w:rsid w:val="00BC2AF2"/>
    <w:rsid w:val="00BE01E5"/>
    <w:rsid w:val="00C16325"/>
    <w:rsid w:val="00C52A85"/>
    <w:rsid w:val="00C555AE"/>
    <w:rsid w:val="00C65496"/>
    <w:rsid w:val="00C81F92"/>
    <w:rsid w:val="00CB1F81"/>
    <w:rsid w:val="00CE46BB"/>
    <w:rsid w:val="00CF0043"/>
    <w:rsid w:val="00D15357"/>
    <w:rsid w:val="00D22181"/>
    <w:rsid w:val="00D22F96"/>
    <w:rsid w:val="00D3510D"/>
    <w:rsid w:val="00D64998"/>
    <w:rsid w:val="00D90A7D"/>
    <w:rsid w:val="00D97383"/>
    <w:rsid w:val="00DC251C"/>
    <w:rsid w:val="00DD0762"/>
    <w:rsid w:val="00DD4A6B"/>
    <w:rsid w:val="00DF230A"/>
    <w:rsid w:val="00E07026"/>
    <w:rsid w:val="00E0779F"/>
    <w:rsid w:val="00E25F3B"/>
    <w:rsid w:val="00E3455B"/>
    <w:rsid w:val="00E35366"/>
    <w:rsid w:val="00E46843"/>
    <w:rsid w:val="00E47B04"/>
    <w:rsid w:val="00E5647A"/>
    <w:rsid w:val="00E84CE7"/>
    <w:rsid w:val="00E95E05"/>
    <w:rsid w:val="00EA555B"/>
    <w:rsid w:val="00EB21DC"/>
    <w:rsid w:val="00EB53FB"/>
    <w:rsid w:val="00EC5DA6"/>
    <w:rsid w:val="00ED5BEE"/>
    <w:rsid w:val="00EE564E"/>
    <w:rsid w:val="00F47076"/>
    <w:rsid w:val="00F52D38"/>
    <w:rsid w:val="00F6029D"/>
    <w:rsid w:val="00F645E8"/>
    <w:rsid w:val="00F82644"/>
    <w:rsid w:val="00FA214E"/>
    <w:rsid w:val="00FB16CE"/>
    <w:rsid w:val="00FD10C5"/>
    <w:rsid w:val="00FD41E6"/>
    <w:rsid w:val="00FD6619"/>
    <w:rsid w:val="00FD6F84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0949BA-2CE1-F844-8A14-4D99874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360" w:lineRule="atLeast"/>
      <w:jc w:val="both"/>
    </w:pPr>
    <w:rPr>
      <w:color w:val="0000FF"/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TitoloCentrato">
    <w:name w:val="TitoloCentrato"/>
    <w:basedOn w:val="Normale"/>
    <w:pPr>
      <w:keepNext/>
      <w:spacing w:before="360" w:after="360"/>
      <w:jc w:val="center"/>
    </w:pPr>
    <w:rPr>
      <w:b/>
      <w:spacing w:val="40"/>
      <w:sz w:val="28"/>
    </w:rPr>
  </w:style>
  <w:style w:type="paragraph" w:styleId="Firma">
    <w:name w:val="Signature"/>
    <w:basedOn w:val="Normale"/>
    <w:pPr>
      <w:spacing w:before="360"/>
      <w:jc w:val="righ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MSOffice\Modelli\Predefi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Predefi.dot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</dc:title>
  <dc:subject/>
  <dc:creator>Cancelleria Matrimoni e Battesimi</dc:creator>
  <cp:keywords/>
  <cp:lastModifiedBy>Giadio De Biasio</cp:lastModifiedBy>
  <cp:revision>2</cp:revision>
  <cp:lastPrinted>2020-06-22T08:58:00Z</cp:lastPrinted>
  <dcterms:created xsi:type="dcterms:W3CDTF">2020-07-10T11:10:00Z</dcterms:created>
  <dcterms:modified xsi:type="dcterms:W3CDTF">2020-07-10T11:10:00Z</dcterms:modified>
</cp:coreProperties>
</file>